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A9" w:rsidRDefault="00CC67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10451</wp:posOffset>
            </wp:positionV>
            <wp:extent cx="1518918" cy="1398903"/>
            <wp:effectExtent l="0" t="0" r="5082" b="0"/>
            <wp:wrapNone/>
            <wp:docPr id="4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918" cy="1398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191EA9" w:rsidRDefault="00191EA9">
      <w:pPr>
        <w:jc w:val="center"/>
        <w:rPr>
          <w:rFonts w:ascii="Bauhaus 93" w:hAnsi="Bauhaus 93"/>
          <w:b/>
          <w:sz w:val="36"/>
          <w:szCs w:val="36"/>
        </w:rPr>
      </w:pPr>
    </w:p>
    <w:p w:rsidR="00191EA9" w:rsidRDefault="00191EA9">
      <w:pPr>
        <w:jc w:val="center"/>
        <w:rPr>
          <w:rFonts w:ascii="Bauhaus 93" w:hAnsi="Bauhaus 93"/>
          <w:b/>
          <w:sz w:val="36"/>
          <w:szCs w:val="36"/>
        </w:rPr>
      </w:pPr>
    </w:p>
    <w:p w:rsidR="00191EA9" w:rsidRDefault="00191EA9">
      <w:pPr>
        <w:jc w:val="center"/>
        <w:rPr>
          <w:rFonts w:ascii="Bauhaus 93" w:hAnsi="Bauhaus 93"/>
          <w:b/>
          <w:sz w:val="36"/>
          <w:szCs w:val="36"/>
        </w:rPr>
      </w:pPr>
    </w:p>
    <w:p w:rsidR="00191EA9" w:rsidRDefault="00CC6733">
      <w:pPr>
        <w:jc w:val="center"/>
        <w:rPr>
          <w:rFonts w:ascii="Bauhaus 93" w:hAnsi="Bauhaus 93"/>
          <w:b/>
          <w:sz w:val="36"/>
          <w:szCs w:val="36"/>
        </w:rPr>
      </w:pPr>
      <w:r>
        <w:rPr>
          <w:rFonts w:ascii="Bauhaus 93" w:hAnsi="Bauhaus 93"/>
          <w:b/>
          <w:sz w:val="36"/>
          <w:szCs w:val="36"/>
        </w:rPr>
        <w:t>Help ……</w:t>
      </w:r>
    </w:p>
    <w:p w:rsidR="00191EA9" w:rsidRDefault="00CC6733">
      <w:pPr>
        <w:jc w:val="center"/>
        <w:rPr>
          <w:rFonts w:ascii="Bauhaus 93" w:hAnsi="Bauhaus 93"/>
          <w:b/>
          <w:sz w:val="36"/>
          <w:szCs w:val="36"/>
        </w:rPr>
      </w:pPr>
      <w:r>
        <w:rPr>
          <w:rFonts w:ascii="Bauhaus 93" w:hAnsi="Bauhaus 93"/>
          <w:b/>
          <w:sz w:val="36"/>
          <w:szCs w:val="36"/>
        </w:rPr>
        <w:t>Too hot to handle!</w:t>
      </w:r>
    </w:p>
    <w:p w:rsidR="00191EA9" w:rsidRDefault="00CC6733">
      <w:r>
        <w:t xml:space="preserve"> 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Ok, so who does not get angry? What? Never? Seriously???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Who doesn’t want to sometimes just swear at someone? But has to bite their tongue?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Or, wish</w:t>
      </w:r>
      <w:r>
        <w:rPr>
          <w:rFonts w:ascii="Arial" w:hAnsi="Arial" w:cs="Arial"/>
        </w:rPr>
        <w:t xml:space="preserve"> they could just punch someone, because their buttons have been pushed a little </w:t>
      </w:r>
      <w:proofErr w:type="spellStart"/>
      <w:r>
        <w:rPr>
          <w:rFonts w:ascii="Arial" w:hAnsi="Arial" w:cs="Arial"/>
        </w:rPr>
        <w:t>tooooo</w:t>
      </w:r>
      <w:proofErr w:type="spellEnd"/>
      <w:r>
        <w:rPr>
          <w:rFonts w:ascii="Arial" w:hAnsi="Arial" w:cs="Arial"/>
        </w:rPr>
        <w:t xml:space="preserve"> much?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Yep! I’ve been there! It is ok to have thoughts, but actions can have different and not so nice consequences.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So, what can we do?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Imagine this………</w:t>
      </w:r>
    </w:p>
    <w:p w:rsidR="00191EA9" w:rsidRDefault="00191EA9">
      <w:pPr>
        <w:rPr>
          <w:lang w:eastAsia="en-GB"/>
        </w:rPr>
      </w:pPr>
    </w:p>
    <w:p w:rsidR="00191EA9" w:rsidRDefault="00CC6733">
      <w:pPr>
        <w:jc w:val="center"/>
      </w:pPr>
      <w:r>
        <w:rPr>
          <w:noProof/>
        </w:rPr>
        <w:drawing>
          <wp:inline distT="0" distB="0" distL="0" distR="0">
            <wp:extent cx="4514850" cy="3143250"/>
            <wp:effectExtent l="0" t="0" r="0" b="0"/>
            <wp:docPr id="5" name="Picture 7" descr="A picture containing text, clipar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43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1EA9" w:rsidRDefault="00191EA9"/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Calm – Hey I </w:t>
      </w:r>
      <w:r>
        <w:rPr>
          <w:rFonts w:ascii="Arial" w:hAnsi="Arial" w:cs="Arial"/>
        </w:rPr>
        <w:t>am cool and everything is brilliant, and nothing can upset me, and I can deal with whatever comes my way.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Distressed – ok, I can go and talk to someone, and get things off my chest and everything will be ok. Take some time out!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Annoyed/ Upset - when you re</w:t>
      </w:r>
      <w:r>
        <w:rPr>
          <w:rFonts w:ascii="Arial" w:hAnsi="Arial" w:cs="Arial"/>
        </w:rPr>
        <w:t>ach the annoyed / upset stage, you may still be able cool yourself down fairly quickly, by talking to a friend or a trusted adult. Find solutions to the issues. Beyond that can be fairly difficult!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Furious – this may be the point where to have to take a </w:t>
      </w:r>
      <w:r>
        <w:rPr>
          <w:rFonts w:ascii="Arial" w:hAnsi="Arial" w:cs="Arial"/>
        </w:rPr>
        <w:t xml:space="preserve">long walk to cool yourself down, and remove yourself from a situation - talk to someone, and try to calm down to express how you feel, once you are </w:t>
      </w:r>
      <w:proofErr w:type="gramStart"/>
      <w:r>
        <w:rPr>
          <w:rFonts w:ascii="Arial" w:hAnsi="Arial" w:cs="Arial"/>
        </w:rPr>
        <w:t>more calm</w:t>
      </w:r>
      <w:proofErr w:type="gramEnd"/>
      <w:r>
        <w:rPr>
          <w:rFonts w:ascii="Arial" w:hAnsi="Arial" w:cs="Arial"/>
        </w:rPr>
        <w:t>.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Anger - If and when you reach the “anger” stage, take a physical step back!</w:t>
      </w: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Well, you ask, how ca</w:t>
      </w:r>
      <w:r>
        <w:rPr>
          <w:rFonts w:ascii="Arial" w:hAnsi="Arial" w:cs="Arial"/>
        </w:rPr>
        <w:t>n I stop my anger beast before it goes too far?</w:t>
      </w:r>
    </w:p>
    <w:p w:rsidR="00191EA9" w:rsidRDefault="00191EA9">
      <w:pPr>
        <w:jc w:val="both"/>
        <w:rPr>
          <w:rFonts w:ascii="Arial" w:hAnsi="Arial" w:cs="Arial"/>
        </w:rPr>
      </w:pPr>
    </w:p>
    <w:p w:rsidR="00191EA9" w:rsidRDefault="00CC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Here are a few pointers that may help you –</w:t>
      </w:r>
    </w:p>
    <w:p w:rsidR="00191EA9" w:rsidRDefault="00191EA9">
      <w:pPr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Physically – take a step back.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Remove yourself from the situation if you can.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possible, think of the situation as the third person, and watch yourself from t</w:t>
      </w:r>
      <w:r>
        <w:rPr>
          <w:rFonts w:ascii="Arial" w:hAnsi="Arial" w:cs="Arial"/>
        </w:rPr>
        <w:t>he outside.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Choose your fight – is it worth it?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 the anger, safely, such as boxing, running, or another physical activity, or talking to an adult e.g. parents/guardians, teachers/counsellors.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some writing, thoughts and feelings, release your a</w:t>
      </w:r>
      <w:r>
        <w:rPr>
          <w:rFonts w:ascii="Arial" w:hAnsi="Arial" w:cs="Arial"/>
        </w:rPr>
        <w:t>nger onto paper, and throw the paper away, screw it up, shred it, or burn it – safely!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Try to think before speaking, as you can never take back what you have said.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color w:val="111111"/>
        </w:rPr>
        <w:t>To avoid criticising or placing blame — which might only increase tension — use "I" statem</w:t>
      </w:r>
      <w:r>
        <w:rPr>
          <w:rFonts w:ascii="Arial" w:hAnsi="Arial" w:cs="Arial"/>
          <w:color w:val="111111"/>
        </w:rPr>
        <w:t>ents to describe the problem. Be respectful and specific. For example, say, "I'm upset that you spoke to me this way and called me a nasty name”, instead of “you called me a nasty name and I hate you”.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color w:val="111111"/>
        </w:rPr>
        <w:lastRenderedPageBreak/>
        <w:t>Don’t hold a grudge – easier said than done! Forgiven</w:t>
      </w:r>
      <w:r>
        <w:rPr>
          <w:rFonts w:ascii="Arial" w:hAnsi="Arial" w:cs="Arial"/>
          <w:color w:val="111111"/>
        </w:rPr>
        <w:t>ess is powerful, if you allow anger or negative feelings to crowd out positive feelings; you might find yourself swallowed up by your own bitterness – as Buddha said “Holding onto anger is like drinking poison and expecting the other person to die”.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humour to help diffuse a situation.</w:t>
      </w:r>
    </w:p>
    <w:p w:rsidR="00191EA9" w:rsidRDefault="00191EA9">
      <w:pPr>
        <w:pStyle w:val="ListParagraph"/>
        <w:jc w:val="both"/>
        <w:rPr>
          <w:rFonts w:ascii="Arial" w:hAnsi="Arial" w:cs="Arial"/>
        </w:rPr>
      </w:pPr>
    </w:p>
    <w:p w:rsidR="00191EA9" w:rsidRDefault="00CC6733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Relax! Deep breathing, meditation, music, stretches, writing etc. – all these can help.</w:t>
      </w:r>
    </w:p>
    <w:p w:rsidR="00191EA9" w:rsidRDefault="00CC673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2117183</wp:posOffset>
            </wp:positionH>
            <wp:positionV relativeFrom="paragraph">
              <wp:posOffset>222446</wp:posOffset>
            </wp:positionV>
            <wp:extent cx="1125416" cy="1920240"/>
            <wp:effectExtent l="0" t="0" r="0" b="3810"/>
            <wp:wrapNone/>
            <wp:docPr id="6" name="Picture 13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416" cy="1920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1EA9" w:rsidRDefault="00191EA9"/>
    <w:p w:rsidR="00191EA9" w:rsidRDefault="00191EA9"/>
    <w:p w:rsidR="00191EA9" w:rsidRDefault="00191EA9"/>
    <w:p w:rsidR="00191EA9" w:rsidRDefault="00191EA9">
      <w:pPr>
        <w:rPr>
          <w:rFonts w:ascii="Arial" w:hAnsi="Arial" w:cs="Arial"/>
          <w:lang w:eastAsia="en-GB"/>
        </w:rPr>
      </w:pPr>
    </w:p>
    <w:p w:rsidR="00191EA9" w:rsidRDefault="00191EA9">
      <w:pPr>
        <w:rPr>
          <w:rFonts w:ascii="Arial" w:hAnsi="Arial" w:cs="Arial"/>
          <w:lang w:eastAsia="en-GB"/>
        </w:rPr>
      </w:pPr>
    </w:p>
    <w:p w:rsidR="00191EA9" w:rsidRDefault="00191EA9">
      <w:pPr>
        <w:rPr>
          <w:rFonts w:ascii="Arial" w:hAnsi="Arial" w:cs="Arial"/>
          <w:lang w:eastAsia="en-GB"/>
        </w:rPr>
      </w:pPr>
    </w:p>
    <w:p w:rsidR="00191EA9" w:rsidRDefault="00191EA9">
      <w:pPr>
        <w:rPr>
          <w:rFonts w:ascii="Arial" w:hAnsi="Arial" w:cs="Arial"/>
          <w:lang w:eastAsia="en-GB"/>
        </w:rPr>
      </w:pPr>
    </w:p>
    <w:p w:rsidR="00191EA9" w:rsidRDefault="00191EA9">
      <w:pPr>
        <w:rPr>
          <w:rFonts w:ascii="Arial" w:hAnsi="Arial" w:cs="Arial"/>
          <w:lang w:eastAsia="en-GB"/>
        </w:rPr>
      </w:pPr>
    </w:p>
    <w:p w:rsidR="00191EA9" w:rsidRDefault="00CC6733">
      <w:r>
        <w:rPr>
          <w:rFonts w:ascii="Arial" w:hAnsi="Arial" w:cs="Arial"/>
          <w:lang w:eastAsia="en-GB"/>
        </w:rPr>
        <w:t>Remember – stay cool! And I hope this helps in some way.</w:t>
      </w:r>
    </w:p>
    <w:sectPr w:rsidR="00191EA9"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33" w:rsidRDefault="00CC6733">
      <w:pPr>
        <w:spacing w:after="0" w:line="240" w:lineRule="auto"/>
      </w:pPr>
      <w:r>
        <w:separator/>
      </w:r>
    </w:p>
  </w:endnote>
  <w:endnote w:type="continuationSeparator" w:id="0">
    <w:p w:rsidR="00CC6733" w:rsidRDefault="00CC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2B" w:rsidRDefault="00CC6733">
    <w:pPr>
      <w:pStyle w:val="Footer"/>
    </w:pPr>
    <w:r>
      <w:rPr>
        <w:noProof/>
        <w:lang w:eastAsia="en-GB" w:bidi="pa-IN"/>
      </w:rPr>
      <w:drawing>
        <wp:inline distT="0" distB="0" distL="0" distR="0">
          <wp:extent cx="521436" cy="403927"/>
          <wp:effectExtent l="0" t="0" r="0" b="0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6" cy="4039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en-GB" w:bidi="pa-IN"/>
      </w:rPr>
      <w:drawing>
        <wp:inline distT="0" distB="0" distL="0" distR="0">
          <wp:extent cx="664201" cy="472315"/>
          <wp:effectExtent l="0" t="0" r="2549" b="3935"/>
          <wp:docPr id="2" name="Picture 11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01" cy="472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33" w:rsidRDefault="00CC67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6733" w:rsidRDefault="00CC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2B" w:rsidRDefault="00CC6733">
    <w:r>
      <w:rPr>
        <w:rFonts w:ascii="Ravie" w:hAnsi="Ravie"/>
        <w:b/>
        <w:caps/>
        <w:sz w:val="20"/>
        <w:szCs w:val="20"/>
      </w:rPr>
      <w:t xml:space="preserve">Anjula Sharma-Smith                                                            </w:t>
    </w:r>
    <w:r>
      <w:rPr>
        <w:noProof/>
        <w:lang w:eastAsia="en-GB" w:bidi="pa-IN"/>
      </w:rPr>
      <w:drawing>
        <wp:inline distT="0" distB="0" distL="0" distR="0">
          <wp:extent cx="510326" cy="416326"/>
          <wp:effectExtent l="0" t="0" r="4024" b="2774"/>
          <wp:docPr id="3" name="Picture 7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26" cy="416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7642B" w:rsidRDefault="00CC6733">
    <w:pPr>
      <w:rPr>
        <w:rFonts w:ascii="Comic Sans MS" w:hAnsi="Comic Sans MS"/>
      </w:rPr>
    </w:pPr>
    <w:r>
      <w:rPr>
        <w:rFonts w:ascii="Comic Sans MS" w:hAnsi="Comic Sans MS"/>
      </w:rPr>
      <w:t>www.healmymind.co.uk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5124"/>
    <w:multiLevelType w:val="multilevel"/>
    <w:tmpl w:val="215AE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1EA9"/>
    <w:rsid w:val="00191EA9"/>
    <w:rsid w:val="00304CC4"/>
    <w:rsid w:val="00C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7FE99-1CB7-410D-9AC6-4CF35F9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Anjula Sharma-Smith</dc:creator>
  <cp:lastModifiedBy>Warehouse </cp:lastModifiedBy>
  <cp:revision>2</cp:revision>
  <dcterms:created xsi:type="dcterms:W3CDTF">2021-05-05T10:55:00Z</dcterms:created>
  <dcterms:modified xsi:type="dcterms:W3CDTF">2021-05-05T10:55:00Z</dcterms:modified>
</cp:coreProperties>
</file>